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50" w:rsidRPr="00A275DD" w:rsidRDefault="00EF4550" w:rsidP="0037535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A275DD">
        <w:rPr>
          <w:rFonts w:ascii="Tahoma" w:hAnsi="Tahoma" w:cs="Tahoma"/>
          <w:b/>
          <w:sz w:val="36"/>
          <w:szCs w:val="36"/>
          <w:u w:val="single"/>
        </w:rPr>
        <w:t>ZÁSADY MINI 4+1</w:t>
      </w:r>
    </w:p>
    <w:bookmarkEnd w:id="0"/>
    <w:p w:rsidR="00EF4550" w:rsidRDefault="00EF4550" w:rsidP="006A6364">
      <w:pPr>
        <w:rPr>
          <w:rFonts w:ascii="Tahoma" w:hAnsi="Tahoma" w:cs="Tahoma"/>
        </w:rPr>
      </w:pPr>
    </w:p>
    <w:p w:rsidR="00EF4550" w:rsidRDefault="00EF4550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Minižactvo 4+1</w:t>
      </w:r>
      <w:r w:rsidRPr="006A636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A6364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9</w:t>
      </w:r>
      <w:r w:rsidRPr="006A6364">
        <w:rPr>
          <w:rFonts w:ascii="Tahoma" w:hAnsi="Tahoma" w:cs="Tahoma"/>
        </w:rPr>
        <w:t xml:space="preserve"> předběžně přihlášených družstev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F4550" w:rsidRPr="00267D4E" w:rsidRDefault="00EF4550" w:rsidP="006A6364">
      <w:pPr>
        <w:rPr>
          <w:rFonts w:ascii="Tahoma" w:hAnsi="Tahoma" w:cs="Tahoma"/>
        </w:rPr>
      </w:pPr>
      <w:r w:rsidRPr="006A6364">
        <w:rPr>
          <w:rFonts w:ascii="Tahoma" w:hAnsi="Tahoma" w:cs="Tahoma"/>
          <w:b/>
        </w:rPr>
        <w:t>Systém turnajový</w:t>
      </w:r>
    </w:p>
    <w:p w:rsidR="00EF4550" w:rsidRPr="006A6364" w:rsidRDefault="00EF4550" w:rsidP="00530ED8">
      <w:pPr>
        <w:rPr>
          <w:rFonts w:ascii="Tahoma" w:hAnsi="Tahoma" w:cs="Tahoma"/>
        </w:rPr>
      </w:pP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FK Hvězda Cheb                         Sokol Šťáhlavy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DHC A                                       DHC B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DHC C                                       TJ Sokol Lázně Kynžvart A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TJ Sokol Lázně Kynžvart B            HK Slavia VŠ chlapci A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HK Slavia VŠ chlapci B                 HK Slavia VŠ dívky A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HK Slavia VŠ dívky B                   Talent A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Talent B                                     Talent C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TJ Slavoj Tachov                         Házená Rokycany A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B                     Házená Rokycany C</w:t>
      </w:r>
    </w:p>
    <w:p w:rsidR="00EF4550" w:rsidRDefault="00EF4550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D</w:t>
      </w:r>
    </w:p>
    <w:p w:rsidR="00EF4550" w:rsidRPr="006A6364" w:rsidRDefault="00EF4550" w:rsidP="00530ED8">
      <w:pPr>
        <w:rPr>
          <w:rFonts w:ascii="Tahoma" w:hAnsi="Tahoma" w:cs="Tahoma"/>
        </w:rPr>
      </w:pPr>
    </w:p>
    <w:p w:rsidR="00EF4550" w:rsidRDefault="00EF4550" w:rsidP="004B4D46">
      <w:pPr>
        <w:rPr>
          <w:rFonts w:ascii="Tahoma" w:hAnsi="Tahoma" w:cs="Tahoma"/>
        </w:rPr>
      </w:pPr>
    </w:p>
    <w:p w:rsidR="00EF4550" w:rsidRPr="00530ED8" w:rsidRDefault="00EF4550" w:rsidP="004B4D46">
      <w:pPr>
        <w:rPr>
          <w:rFonts w:ascii="Tahoma" w:hAnsi="Tahoma" w:cs="Tahoma"/>
          <w:sz w:val="32"/>
          <w:szCs w:val="32"/>
          <w:u w:val="single"/>
        </w:rPr>
      </w:pPr>
      <w:r w:rsidRPr="004B4D46">
        <w:rPr>
          <w:rFonts w:ascii="Tahoma" w:hAnsi="Tahoma" w:cs="Tahoma"/>
          <w:sz w:val="32"/>
          <w:szCs w:val="32"/>
        </w:rPr>
        <w:t xml:space="preserve"> 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EF4550" w:rsidRDefault="00EF4550" w:rsidP="004B4D46">
      <w:pPr>
        <w:rPr>
          <w:rFonts w:ascii="Tahoma" w:hAnsi="Tahoma" w:cs="Tahoma"/>
        </w:rPr>
      </w:pPr>
    </w:p>
    <w:p w:rsidR="00EF4550" w:rsidRPr="00FA02E3" w:rsidRDefault="00EF4550" w:rsidP="004B4D4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 </w:t>
      </w:r>
      <w:r w:rsidRPr="00FA02E3">
        <w:rPr>
          <w:rFonts w:ascii="Tahoma" w:hAnsi="Tahoma" w:cs="Tahoma"/>
          <w:b/>
          <w:sz w:val="36"/>
          <w:szCs w:val="36"/>
        </w:rPr>
        <w:t>24.9.2017 –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A02E3">
        <w:rPr>
          <w:rFonts w:ascii="Tahoma" w:hAnsi="Tahoma" w:cs="Tahoma"/>
          <w:b/>
          <w:sz w:val="36"/>
          <w:szCs w:val="36"/>
        </w:rPr>
        <w:t xml:space="preserve"> Lázně Kynžvart</w:t>
      </w:r>
    </w:p>
    <w:p w:rsidR="00EF4550" w:rsidRDefault="00EF4550" w:rsidP="004B4D4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 </w:t>
      </w:r>
      <w:r w:rsidRPr="00FA02E3">
        <w:rPr>
          <w:rFonts w:ascii="Tahoma" w:hAnsi="Tahoma" w:cs="Tahoma"/>
          <w:b/>
          <w:sz w:val="36"/>
          <w:szCs w:val="36"/>
        </w:rPr>
        <w:t xml:space="preserve">8.10.2017 – 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A02E3">
        <w:rPr>
          <w:rFonts w:ascii="Tahoma" w:hAnsi="Tahoma" w:cs="Tahoma"/>
          <w:b/>
          <w:sz w:val="36"/>
          <w:szCs w:val="36"/>
        </w:rPr>
        <w:t>Rokycany</w:t>
      </w:r>
    </w:p>
    <w:p w:rsidR="00EF4550" w:rsidRPr="00FA02E3" w:rsidRDefault="00EF4550" w:rsidP="004B4D46">
      <w:pPr>
        <w:rPr>
          <w:rFonts w:ascii="Tahoma" w:hAnsi="Tahoma" w:cs="Tahoma"/>
          <w:b/>
          <w:sz w:val="36"/>
          <w:szCs w:val="36"/>
        </w:rPr>
      </w:pPr>
      <w:r w:rsidRPr="00FA02E3">
        <w:rPr>
          <w:rFonts w:ascii="Tahoma" w:hAnsi="Tahoma" w:cs="Tahoma"/>
          <w:b/>
          <w:sz w:val="36"/>
          <w:szCs w:val="36"/>
        </w:rPr>
        <w:t xml:space="preserve">26.11.2017 – 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A02E3">
        <w:rPr>
          <w:rFonts w:ascii="Tahoma" w:hAnsi="Tahoma" w:cs="Tahoma"/>
          <w:b/>
          <w:sz w:val="36"/>
          <w:szCs w:val="36"/>
        </w:rPr>
        <w:t>Tachov</w:t>
      </w:r>
    </w:p>
    <w:p w:rsidR="00EF4550" w:rsidRPr="004B4D46" w:rsidRDefault="00EF4550" w:rsidP="004B4D4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 </w:t>
      </w:r>
      <w:r w:rsidRPr="00FA02E3">
        <w:rPr>
          <w:rFonts w:ascii="Tahoma" w:hAnsi="Tahoma" w:cs="Tahoma"/>
          <w:b/>
          <w:sz w:val="36"/>
          <w:szCs w:val="36"/>
        </w:rPr>
        <w:t xml:space="preserve">9.12.2017 – 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A02E3">
        <w:rPr>
          <w:rFonts w:ascii="Tahoma" w:hAnsi="Tahoma" w:cs="Tahoma"/>
          <w:b/>
          <w:sz w:val="36"/>
          <w:szCs w:val="36"/>
        </w:rPr>
        <w:t>DHC Plzeň</w:t>
      </w:r>
    </w:p>
    <w:p w:rsidR="00EF4550" w:rsidRDefault="00EF4550" w:rsidP="001E1289">
      <w:pPr>
        <w:rPr>
          <w:rFonts w:ascii="Tahoma" w:hAnsi="Tahoma" w:cs="Tahoma"/>
        </w:rPr>
      </w:pPr>
    </w:p>
    <w:p w:rsidR="00EF4550" w:rsidRDefault="00EF4550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EF4550" w:rsidRDefault="00EF4550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EF4550" w:rsidRDefault="00EF4550" w:rsidP="001E1289">
      <w:pPr>
        <w:rPr>
          <w:rFonts w:ascii="Tahoma" w:hAnsi="Tahoma" w:cs="Tahoma"/>
        </w:rPr>
      </w:pPr>
    </w:p>
    <w:p w:rsidR="00EF4550" w:rsidRDefault="00EF4550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EF4550" w:rsidRDefault="00EF4550" w:rsidP="001E1289">
      <w:pPr>
        <w:rPr>
          <w:rFonts w:ascii="Tahoma" w:hAnsi="Tahoma" w:cs="Tahoma"/>
        </w:rPr>
      </w:pPr>
    </w:p>
    <w:p w:rsidR="00EF4550" w:rsidRDefault="00EF4550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7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EF4550" w:rsidRPr="006A6364" w:rsidRDefault="00EF4550" w:rsidP="001E1289">
      <w:pPr>
        <w:rPr>
          <w:rFonts w:ascii="Tahoma" w:hAnsi="Tahoma" w:cs="Tahoma"/>
        </w:rPr>
      </w:pPr>
    </w:p>
    <w:p w:rsidR="00EF4550" w:rsidRDefault="00EF4550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EF4550" w:rsidRDefault="00EF4550" w:rsidP="001E1289">
      <w:pPr>
        <w:rPr>
          <w:rFonts w:ascii="Tahoma" w:hAnsi="Tahoma" w:cs="Tahoma"/>
        </w:rPr>
      </w:pPr>
    </w:p>
    <w:p w:rsidR="00EF4550" w:rsidRDefault="00EF4550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EF4550" w:rsidRDefault="00EF4550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EF4550" w:rsidRDefault="00EF4550" w:rsidP="004B4D46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EF4550" w:rsidSect="00530ED8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0A432E"/>
    <w:rsid w:val="00156EA5"/>
    <w:rsid w:val="001E1289"/>
    <w:rsid w:val="00267D4E"/>
    <w:rsid w:val="002D53A6"/>
    <w:rsid w:val="002F4AF3"/>
    <w:rsid w:val="00375350"/>
    <w:rsid w:val="003C495B"/>
    <w:rsid w:val="004B418D"/>
    <w:rsid w:val="004B4D46"/>
    <w:rsid w:val="00530ED8"/>
    <w:rsid w:val="00677C92"/>
    <w:rsid w:val="006A5ABE"/>
    <w:rsid w:val="006A6364"/>
    <w:rsid w:val="006A7267"/>
    <w:rsid w:val="00973501"/>
    <w:rsid w:val="00A275DD"/>
    <w:rsid w:val="00A742F4"/>
    <w:rsid w:val="00BF77C1"/>
    <w:rsid w:val="00CE7C40"/>
    <w:rsid w:val="00E40E0E"/>
    <w:rsid w:val="00EF4550"/>
    <w:rsid w:val="00F55128"/>
    <w:rsid w:val="00FA02E3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286</Words>
  <Characters>1690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Černý</dc:creator>
  <cp:keywords/>
  <dc:description/>
  <cp:lastModifiedBy>házená</cp:lastModifiedBy>
  <cp:revision>10</cp:revision>
  <cp:lastPrinted>2017-08-07T05:30:00Z</cp:lastPrinted>
  <dcterms:created xsi:type="dcterms:W3CDTF">2017-07-11T09:15:00Z</dcterms:created>
  <dcterms:modified xsi:type="dcterms:W3CDTF">2017-08-28T17:28:00Z</dcterms:modified>
</cp:coreProperties>
</file>